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5E" w:rsidRPr="000E295E" w:rsidRDefault="000E295E" w:rsidP="000E295E">
      <w:pPr>
        <w:pStyle w:val="Address"/>
        <w:spacing w:line="360" w:lineRule="auto"/>
        <w:ind w:right="54"/>
        <w:rPr>
          <w:sz w:val="18"/>
        </w:rPr>
      </w:pPr>
      <w:bookmarkStart w:id="0" w:name="_GoBack"/>
      <w:bookmarkEnd w:id="0"/>
      <w:r>
        <w:rPr>
          <w:b/>
        </w:rPr>
        <w:br/>
      </w:r>
      <w:r w:rsidRPr="000E295E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-3976</wp:posOffset>
            </wp:positionH>
            <wp:positionV relativeFrom="paragraph">
              <wp:posOffset>103367</wp:posOffset>
            </wp:positionV>
            <wp:extent cx="1232453" cy="1331048"/>
            <wp:effectExtent l="0" t="0" r="635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53" cy="133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95E">
        <w:rPr>
          <w:b/>
        </w:rPr>
        <w:t>Providence</w:t>
      </w:r>
      <w:r>
        <w:rPr>
          <w:b/>
        </w:rPr>
        <w:t>, RI</w:t>
      </w:r>
      <w:r w:rsidRPr="000E295E">
        <w:rPr>
          <w:b/>
        </w:rPr>
        <w:t xml:space="preserve"> Chapter of SPEBSQSA, Inc</w:t>
      </w:r>
      <w:proofErr w:type="gramStart"/>
      <w:r w:rsidRPr="000E295E">
        <w:rPr>
          <w:b/>
        </w:rPr>
        <w:t>.</w:t>
      </w:r>
      <w:proofErr w:type="gramEnd"/>
      <w:r>
        <w:br/>
        <w:t>Barbershop Harmony  Society</w:t>
      </w:r>
      <w:r>
        <w:br/>
      </w:r>
      <w:hyperlink r:id="rId12" w:history="1">
        <w:r w:rsidRPr="0032438D">
          <w:rPr>
            <w:rStyle w:val="Hyperlink"/>
            <w:sz w:val="20"/>
          </w:rPr>
          <w:t>www.singnbc.com</w:t>
        </w:r>
      </w:hyperlink>
      <w:r w:rsidRPr="0032438D">
        <w:rPr>
          <w:sz w:val="20"/>
        </w:rPr>
        <w:t xml:space="preserve"> | (401) 484-8103</w:t>
      </w:r>
    </w:p>
    <w:p w:rsidR="000E295E" w:rsidRPr="000E295E" w:rsidRDefault="00BF6FC8" w:rsidP="000E295E">
      <w:pPr>
        <w:pStyle w:val="Address"/>
        <w:ind w:right="54"/>
        <w:rPr>
          <w:sz w:val="22"/>
        </w:rPr>
      </w:pPr>
      <w:hyperlink r:id="rId13" w:history="1">
        <w:r w:rsidR="000E295E" w:rsidRPr="000E295E">
          <w:rPr>
            <w:rStyle w:val="Hyperlink"/>
            <w:sz w:val="22"/>
          </w:rPr>
          <w:t>contact@singnbc.com</w:t>
        </w:r>
      </w:hyperlink>
      <w:r w:rsidR="000E295E" w:rsidRPr="000E295E">
        <w:rPr>
          <w:sz w:val="22"/>
        </w:rPr>
        <w:t xml:space="preserve"> </w:t>
      </w:r>
    </w:p>
    <w:p w:rsidR="000E295E" w:rsidRDefault="000E295E" w:rsidP="000E295E">
      <w:pPr>
        <w:pStyle w:val="Address"/>
        <w:ind w:right="54"/>
      </w:pPr>
    </w:p>
    <w:p w:rsidR="000E295E" w:rsidRDefault="000E295E" w:rsidP="000E295E">
      <w:pPr>
        <w:pStyle w:val="Address"/>
        <w:ind w:right="54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100937</wp:posOffset>
                </wp:positionV>
                <wp:extent cx="673475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48A0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95pt" to="534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" strokecolor="#0072c6 [3204]" strokeweight="1pt">
                <v:stroke joinstyle="miter"/>
              </v:line>
            </w:pict>
          </mc:Fallback>
        </mc:AlternateContent>
      </w:r>
    </w:p>
    <w:p w:rsidR="000E295E" w:rsidRDefault="000E295E" w:rsidP="000E295E"/>
    <w:sectPr w:rsidR="000E295E" w:rsidSect="000E295E">
      <w:footerReference w:type="default" r:id="rId14"/>
      <w:footerReference w:type="first" r:id="rId15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C8" w:rsidRDefault="00BF6FC8" w:rsidP="00DD2107">
      <w:pPr>
        <w:spacing w:before="0" w:after="0" w:line="240" w:lineRule="auto"/>
      </w:pPr>
      <w:r>
        <w:separator/>
      </w:r>
    </w:p>
    <w:p w:rsidR="00BF6FC8" w:rsidRDefault="00BF6FC8"/>
  </w:endnote>
  <w:endnote w:type="continuationSeparator" w:id="0">
    <w:p w:rsidR="00BF6FC8" w:rsidRDefault="00BF6FC8" w:rsidP="00DD2107">
      <w:pPr>
        <w:spacing w:before="0" w:after="0" w:line="240" w:lineRule="auto"/>
      </w:pPr>
      <w:r>
        <w:continuationSeparator/>
      </w:r>
    </w:p>
    <w:p w:rsidR="00BF6FC8" w:rsidRDefault="00BF6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5" w:rsidRPr="000E295E" w:rsidRDefault="000E295E" w:rsidP="000E295E">
    <w:pPr>
      <w:pStyle w:val="Footer"/>
      <w:jc w:val="center"/>
      <w:rPr>
        <w:rFonts w:ascii="Century Gothic" w:hAnsi="Century Gothic"/>
      </w:rPr>
    </w:pPr>
    <w:r w:rsidRPr="000E295E">
      <w:rPr>
        <w:rFonts w:ascii="Century Gothic" w:hAnsi="Century Gothic"/>
      </w:rPr>
      <w:t>88 Meeting Street | Providence, RI 02906 | United States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C8" w:rsidRDefault="00BF6FC8" w:rsidP="00DD2107">
      <w:pPr>
        <w:spacing w:before="0" w:after="0" w:line="240" w:lineRule="auto"/>
      </w:pPr>
      <w:r>
        <w:separator/>
      </w:r>
    </w:p>
    <w:p w:rsidR="00BF6FC8" w:rsidRDefault="00BF6FC8"/>
  </w:footnote>
  <w:footnote w:type="continuationSeparator" w:id="0">
    <w:p w:rsidR="00BF6FC8" w:rsidRDefault="00BF6FC8" w:rsidP="00DD2107">
      <w:pPr>
        <w:spacing w:before="0" w:after="0" w:line="240" w:lineRule="auto"/>
      </w:pPr>
      <w:r>
        <w:continuationSeparator/>
      </w:r>
    </w:p>
    <w:p w:rsidR="00BF6FC8" w:rsidRDefault="00BF6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5E"/>
    <w:rsid w:val="000D58B9"/>
    <w:rsid w:val="000E295E"/>
    <w:rsid w:val="001A42FA"/>
    <w:rsid w:val="00232455"/>
    <w:rsid w:val="0032438D"/>
    <w:rsid w:val="004725D2"/>
    <w:rsid w:val="005D5DAC"/>
    <w:rsid w:val="005E30F5"/>
    <w:rsid w:val="005E7C7A"/>
    <w:rsid w:val="008A3304"/>
    <w:rsid w:val="00BF6FC8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27EE9-2F90-4FD8-B78F-1391D03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E295E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singnb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gnb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bardi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9667A-3480-4E50-A4D2-8322226F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Lombardi</dc:creator>
  <cp:keywords/>
  <dc:description/>
  <cp:lastModifiedBy>Antonio Lombardi</cp:lastModifiedBy>
  <cp:revision>4</cp:revision>
  <dcterms:created xsi:type="dcterms:W3CDTF">2018-05-14T12:49:00Z</dcterms:created>
  <dcterms:modified xsi:type="dcterms:W3CDTF">2018-05-14T12:57:00Z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